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B1" w:rsidRDefault="00106DB1" w:rsidP="008E798E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Arial" w:hAnsi="Arial" w:cs="Arial"/>
          <w:color w:val="FF0000"/>
          <w:sz w:val="32"/>
          <w:szCs w:val="32"/>
        </w:rPr>
      </w:pPr>
      <w:r w:rsidRPr="008E798E">
        <w:rPr>
          <w:rStyle w:val="FontStyle211"/>
          <w:rFonts w:ascii="Arial" w:hAnsi="Arial" w:cs="Arial"/>
          <w:color w:val="FF0000"/>
          <w:sz w:val="32"/>
          <w:szCs w:val="32"/>
        </w:rPr>
        <w:t>Образовательная область «Безопасность»</w:t>
      </w:r>
    </w:p>
    <w:p w:rsidR="00106DB1" w:rsidRPr="009F0708" w:rsidRDefault="00106DB1" w:rsidP="008E798E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Arial" w:hAnsi="Arial" w:cs="Arial"/>
          <w:color w:val="FF0000"/>
          <w:sz w:val="24"/>
          <w:szCs w:val="24"/>
        </w:rPr>
      </w:pPr>
    </w:p>
    <w:p w:rsidR="00106DB1" w:rsidRPr="009F0708" w:rsidRDefault="00106DB1" w:rsidP="008E798E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9F0708">
        <w:rPr>
          <w:rStyle w:val="FontStyle253"/>
          <w:rFonts w:ascii="Arial" w:hAnsi="Arial" w:cs="Arial"/>
          <w:sz w:val="24"/>
          <w:szCs w:val="24"/>
        </w:rPr>
        <w:t>«Содержание образовательной области „Безопасность» 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106DB1" w:rsidRPr="009F0708" w:rsidRDefault="00106DB1" w:rsidP="008E798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9F0708">
        <w:rPr>
          <w:rStyle w:val="FontStyle253"/>
          <w:rFonts w:ascii="Arial" w:hAnsi="Arial" w:cs="Arial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9F0708">
        <w:rPr>
          <w:rStyle w:val="FontStyle207"/>
          <w:rFonts w:ascii="Arial" w:hAnsi="Arial" w:cs="Arial"/>
          <w:sz w:val="24"/>
          <w:szCs w:val="24"/>
        </w:rPr>
        <w:t xml:space="preserve">в </w:t>
      </w:r>
      <w:r w:rsidRPr="009F0708">
        <w:rPr>
          <w:rStyle w:val="FontStyle253"/>
          <w:rFonts w:ascii="Arial" w:hAnsi="Arial" w:cs="Arial"/>
          <w:sz w:val="24"/>
          <w:szCs w:val="24"/>
        </w:rPr>
        <w:t>них;</w:t>
      </w:r>
    </w:p>
    <w:p w:rsidR="00106DB1" w:rsidRPr="009F0708" w:rsidRDefault="00106DB1" w:rsidP="008E798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9F0708">
        <w:rPr>
          <w:rStyle w:val="FontStyle253"/>
          <w:rFonts w:ascii="Arial" w:hAnsi="Arial" w:cs="Arial"/>
          <w:sz w:val="24"/>
          <w:szCs w:val="24"/>
        </w:rPr>
        <w:t xml:space="preserve">приобщение </w:t>
      </w:r>
      <w:r w:rsidRPr="009F0708">
        <w:rPr>
          <w:rStyle w:val="FontStyle245"/>
          <w:rFonts w:ascii="Arial" w:hAnsi="Arial" w:cs="Arial"/>
          <w:sz w:val="24"/>
          <w:szCs w:val="24"/>
        </w:rPr>
        <w:t xml:space="preserve">к </w:t>
      </w:r>
      <w:r w:rsidRPr="009F0708">
        <w:rPr>
          <w:rStyle w:val="FontStyle253"/>
          <w:rFonts w:ascii="Arial" w:hAnsi="Arial" w:cs="Arial"/>
          <w:sz w:val="24"/>
          <w:szCs w:val="24"/>
        </w:rPr>
        <w:t xml:space="preserve">правилам </w:t>
      </w:r>
      <w:r w:rsidRPr="009F0708">
        <w:rPr>
          <w:rStyle w:val="FontStyle207"/>
          <w:rFonts w:ascii="Arial" w:hAnsi="Arial" w:cs="Arial"/>
          <w:sz w:val="24"/>
          <w:szCs w:val="24"/>
        </w:rPr>
        <w:t xml:space="preserve">безопасного для </w:t>
      </w:r>
      <w:r w:rsidRPr="009F0708">
        <w:rPr>
          <w:rStyle w:val="FontStyle253"/>
          <w:rFonts w:ascii="Arial" w:hAnsi="Arial" w:cs="Arial"/>
          <w:sz w:val="24"/>
          <w:szCs w:val="24"/>
        </w:rPr>
        <w:t>человека и окружающего мира природы поведения;</w:t>
      </w:r>
    </w:p>
    <w:p w:rsidR="00106DB1" w:rsidRPr="009F0708" w:rsidRDefault="00106DB1" w:rsidP="008E798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9F0708">
        <w:rPr>
          <w:rStyle w:val="FontStyle253"/>
          <w:rFonts w:ascii="Arial" w:hAnsi="Arial" w:cs="Arial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06DB1" w:rsidRPr="009F0708" w:rsidRDefault="00106DB1" w:rsidP="008E798E">
      <w:pPr>
        <w:pStyle w:val="Style82"/>
        <w:widowControl/>
        <w:numPr>
          <w:ilvl w:val="0"/>
          <w:numId w:val="1"/>
        </w:numPr>
        <w:tabs>
          <w:tab w:val="left" w:pos="547"/>
        </w:tabs>
        <w:spacing w:line="240" w:lineRule="auto"/>
        <w:ind w:firstLine="709"/>
        <w:jc w:val="both"/>
      </w:pPr>
      <w:r w:rsidRPr="009F0708">
        <w:rPr>
          <w:rStyle w:val="FontStyle253"/>
          <w:rFonts w:ascii="Arial" w:hAnsi="Arial" w:cs="Arial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06DB1" w:rsidRPr="009F0708" w:rsidRDefault="00106DB1" w:rsidP="008E798E">
      <w:pPr>
        <w:pStyle w:val="Style18"/>
        <w:widowControl/>
        <w:ind w:firstLine="709"/>
        <w:jc w:val="both"/>
        <w:rPr>
          <w:rStyle w:val="FontStyle227"/>
          <w:rFonts w:ascii="Arial" w:hAnsi="Arial" w:cs="Arial"/>
          <w:sz w:val="24"/>
          <w:szCs w:val="24"/>
        </w:rPr>
      </w:pPr>
    </w:p>
    <w:p w:rsidR="00106DB1" w:rsidRPr="009F0708" w:rsidRDefault="00106DB1" w:rsidP="008E798E">
      <w:pPr>
        <w:pStyle w:val="Style18"/>
        <w:widowControl/>
        <w:ind w:firstLine="709"/>
        <w:rPr>
          <w:rStyle w:val="FontStyle227"/>
          <w:rFonts w:ascii="Arial" w:hAnsi="Arial" w:cs="Arial"/>
          <w:sz w:val="24"/>
          <w:szCs w:val="24"/>
        </w:rPr>
      </w:pPr>
      <w:r w:rsidRPr="009F0708">
        <w:rPr>
          <w:rStyle w:val="FontStyle227"/>
          <w:rFonts w:ascii="Arial" w:hAnsi="Arial" w:cs="Arial"/>
          <w:sz w:val="24"/>
          <w:szCs w:val="24"/>
        </w:rPr>
        <w:t>Формирование основ безопасности собственной жизнедеятельности</w:t>
      </w:r>
    </w:p>
    <w:p w:rsidR="00106DB1" w:rsidRPr="009F0708" w:rsidRDefault="00106DB1" w:rsidP="008E798E">
      <w:pPr>
        <w:pStyle w:val="Style17"/>
        <w:widowControl/>
        <w:ind w:firstLine="709"/>
        <w:jc w:val="both"/>
        <w:rPr>
          <w:rFonts w:ascii="Times New Roman" w:hAnsi="Times New Roman" w:cs="Times New Roman"/>
        </w:rPr>
      </w:pP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элементарными правилами поведения в детском саду.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Знакомить с правилами игр с песком: не ломать постройки, сделанные другими детьми; не кидаться песком т.д.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Формировать навыки безопасного поведения в подвижных играх и при пользовании спортивным инвентарем.</w:t>
      </w:r>
    </w:p>
    <w:p w:rsidR="00106DB1" w:rsidRPr="009F0708" w:rsidRDefault="00106DB1" w:rsidP="008E798E">
      <w:pPr>
        <w:pStyle w:val="Style11"/>
        <w:widowControl/>
        <w:tabs>
          <w:tab w:val="left" w:pos="7565"/>
        </w:tabs>
        <w:spacing w:line="240" w:lineRule="auto"/>
        <w:ind w:firstLine="709"/>
        <w:rPr>
          <w:rStyle w:val="FontStyle265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Напоминать детям о том, что кататься на велосипеде можно только под присмотром взрослых, не мешая окружающим.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Учить правильно пользоваться ножницами (в присутствии взрослых).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правила безопасного передвижения в помещении: осторож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softHyphen/>
        <w:t>но спускаться и подниматься по лестнице; держаться за перила; открывать и закрывать дверь, держась за дверную ручку.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знакомить с культурой поведения на улице и </w:t>
      </w:r>
      <w:r w:rsidRPr="009F0708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транспорте.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9"/>
          <w:rFonts w:ascii="Times New Roman" w:hAnsi="Times New Roman" w:cs="Times New Roman"/>
          <w:sz w:val="24"/>
          <w:szCs w:val="24"/>
        </w:rPr>
        <w:t xml:space="preserve">О </w:t>
      </w:r>
      <w:r w:rsidRPr="009F0708">
        <w:rPr>
          <w:rStyle w:val="FontStyle202"/>
          <w:rFonts w:ascii="Times New Roman" w:hAnsi="Times New Roman" w:cs="Times New Roman"/>
          <w:sz w:val="24"/>
          <w:szCs w:val="24"/>
        </w:rPr>
        <w:t xml:space="preserve">правилах безопасности дорожного движения. 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детей о правилах дорожного движения: переходить улицу только со взрослым, в строго отведенных местах и на зеленый сигнал светофора.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Расширять знания детей о светофоре. Закреплять знания о значении сигналов светофора (на красный свет пешеходы и автомобили стоят, на желтый —готовятся к движению, на зеленый —двигаются).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элементами дороги (разделительная полоса, пешеходный переход, остановка общественного транспорта). Напоминать, что пешеходы должны переходить дорогу по наземному, подземному или пешеходному переходу «Зебра».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специальных видах транспорта: «Скорая помощь» (едет по вызову к больным людям), пожарная машина (едет тушить по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softHyphen/>
        <w:t>жар), «Милиция» (едет на помощь людям, попавшим в беду), машина МЧС.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Познакомить с дорожными знаками: «Пешеходный переход», «Дети», «Остановка общественного транспорта».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детей о правилах поведения в общественном транспорте (в общественном транспорте можно ездить только со взрослыми; разговаривать спокойно, не мешая другим пассажирам; слушаться взрос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softHyphen/>
        <w:t>лых; соблюдать чистоту и порядок; выходить из транспортного средства можно после того, как вышли взрослые и т.д.).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Рассказать детям о том, что общественный транспорт нужно ожидать на остановке.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Объяснять, что остановки общественного транспорта находятся вблизи проезжей части дороги, поэтому, ожидая транспорт, нужно вести себя спо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койно (не бегать, </w:t>
      </w:r>
      <w:r w:rsidRPr="009F0708">
        <w:rPr>
          <w:rStyle w:val="FontStyle202"/>
          <w:rFonts w:ascii="Times New Roman" w:hAnsi="Times New Roman" w:cs="Times New Roman"/>
          <w:sz w:val="24"/>
          <w:szCs w:val="24"/>
        </w:rPr>
        <w:t xml:space="preserve">не 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ходить по бордюрам, не толкаться, не выбегать на про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softHyphen/>
        <w:t>езжую часть, не мусорить, не кричать).</w:t>
      </w:r>
    </w:p>
    <w:p w:rsidR="00106DB1" w:rsidRPr="009F0708" w:rsidRDefault="00106DB1" w:rsidP="008E798E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106DB1" w:rsidRPr="009F0708" w:rsidRDefault="00106DB1" w:rsidP="008E798E">
      <w:pPr>
        <w:pStyle w:val="Style18"/>
        <w:widowControl/>
        <w:ind w:firstLine="709"/>
        <w:rPr>
          <w:rStyle w:val="FontStyle227"/>
          <w:rFonts w:ascii="Arial" w:hAnsi="Arial" w:cs="Arial"/>
          <w:sz w:val="24"/>
          <w:szCs w:val="24"/>
        </w:rPr>
      </w:pPr>
      <w:r w:rsidRPr="009F0708">
        <w:rPr>
          <w:rStyle w:val="FontStyle227"/>
          <w:rFonts w:ascii="Arial" w:hAnsi="Arial" w:cs="Arial"/>
          <w:sz w:val="24"/>
          <w:szCs w:val="24"/>
        </w:rPr>
        <w:t>Формирование предпосылок экологического сознания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способах вза</w:t>
      </w: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 с растениями и животными: рассматривать растения, не нанося им. вред; наблюдать за животными, не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Объяснять детям, что нельзя без разрешения взрослых рвать растения и есть их— они могут оказаться ядовитыми.</w:t>
      </w:r>
    </w:p>
    <w:p w:rsidR="00106DB1" w:rsidRPr="009F0708" w:rsidRDefault="00106DB1" w:rsidP="008E798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F0708">
        <w:rPr>
          <w:rStyle w:val="FontStyle207"/>
          <w:rFonts w:ascii="Times New Roman" w:hAnsi="Times New Roman" w:cs="Times New Roman"/>
          <w:sz w:val="24"/>
          <w:szCs w:val="24"/>
        </w:rPr>
        <w:t>Формировать привычку экономить воду — закрывать за собой кран с водой.</w:t>
      </w:r>
    </w:p>
    <w:p w:rsidR="00106DB1" w:rsidRPr="009F0708" w:rsidRDefault="00106DB1" w:rsidP="00257F33">
      <w:pPr>
        <w:rPr>
          <w:b/>
          <w:sz w:val="24"/>
          <w:szCs w:val="24"/>
        </w:rPr>
      </w:pPr>
    </w:p>
    <w:p w:rsidR="00106DB1" w:rsidRPr="000F4274" w:rsidRDefault="00106DB1" w:rsidP="009F0708">
      <w:pPr>
        <w:pStyle w:val="Style18"/>
        <w:widowControl/>
        <w:jc w:val="center"/>
        <w:rPr>
          <w:rStyle w:val="FontStyle227"/>
          <w:rFonts w:ascii="Arial Narrow" w:hAnsi="Arial Narrow" w:cs="Arial"/>
          <w:color w:val="FF0000"/>
          <w:sz w:val="28"/>
          <w:szCs w:val="28"/>
        </w:rPr>
      </w:pPr>
      <w:r w:rsidRPr="000F4274">
        <w:rPr>
          <w:rStyle w:val="FontStyle227"/>
          <w:rFonts w:ascii="Arial Narrow" w:hAnsi="Arial Narrow" w:cs="Arial"/>
          <w:color w:val="FF0000"/>
          <w:sz w:val="28"/>
          <w:szCs w:val="28"/>
        </w:rPr>
        <w:t>Формирование основ безопасности собственной жизнедеятельности</w:t>
      </w:r>
    </w:p>
    <w:p w:rsidR="00106DB1" w:rsidRDefault="00106DB1" w:rsidP="00257F33">
      <w:pPr>
        <w:pStyle w:val="Style18"/>
        <w:widowControl/>
        <w:ind w:firstLine="709"/>
        <w:jc w:val="both"/>
        <w:rPr>
          <w:rStyle w:val="FontStyle227"/>
          <w:rFonts w:ascii="Arial Narrow" w:hAnsi="Arial Narrow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"/>
        <w:gridCol w:w="1853"/>
        <w:gridCol w:w="3686"/>
        <w:gridCol w:w="3817"/>
        <w:gridCol w:w="10"/>
      </w:tblGrid>
      <w:tr w:rsidR="00106DB1" w:rsidRPr="006A0357" w:rsidTr="00F0303E">
        <w:tc>
          <w:tcPr>
            <w:tcW w:w="1082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861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Лексическая тема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827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Содержание совместной деятельности</w:t>
            </w:r>
          </w:p>
        </w:tc>
      </w:tr>
      <w:tr w:rsidR="00106DB1" w:rsidRPr="006A0357" w:rsidTr="00F0303E">
        <w:tc>
          <w:tcPr>
            <w:tcW w:w="1082" w:type="dxa"/>
            <w:vMerge w:val="restart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Правила дорожного движения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знакомить детей с элементарными правилами поведения в детском саду.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«Правила поведения в группе»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Семья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Углублять представления детей </w:t>
            </w:r>
            <w:r>
              <w:rPr>
                <w:rStyle w:val="FontStyle265"/>
                <w:rFonts w:ascii="Arial Narrow" w:hAnsi="Arial Narrow" w:cs="Times New Roman"/>
                <w:sz w:val="22"/>
                <w:szCs w:val="22"/>
              </w:rPr>
              <w:t xml:space="preserve">о 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семье, о правилах общения с незнакомыми людьми.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 xml:space="preserve">Беседы: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«Знакомые и незнакомые люди»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«Опасность непослушания»</w:t>
            </w:r>
          </w:p>
        </w:tc>
      </w:tr>
      <w:tr w:rsidR="00106DB1" w:rsidRPr="006A0357" w:rsidTr="00F0303E">
        <w:tc>
          <w:tcPr>
            <w:tcW w:w="1082" w:type="dxa"/>
            <w:vMerge w:val="restart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Огород. Овощи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Знакомить с правилами игр с песком: не ломать постройки, сделанные другими детьми; не кидаться песком т.д.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 xml:space="preserve">Беседы: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«Правила поведения в песочнице»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«Опасный инвентарь»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Осень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Формировать навыки безопасного поведения в подвижных играх и при пользовании спортивным инвентарем.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«Правила поведения в подвижных играх»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Сад. Фрукты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Учить пользоваться ножницами (в присутствии взрослых).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  <w:r w:rsidRPr="006A0357">
              <w:rPr>
                <w:rFonts w:ascii="Arial Narrow" w:hAnsi="Arial Narrow"/>
              </w:rPr>
              <w:t xml:space="preserve">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«Правила безопасности при работе с ножницами»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Лес. Грибы. Ягоды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Воспитание основ безопасного поведения в лесу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 xml:space="preserve">Чтение </w:t>
            </w:r>
            <w:r w:rsidRPr="006A0357">
              <w:rPr>
                <w:rFonts w:ascii="Arial Narrow" w:hAnsi="Arial Narrow"/>
              </w:rPr>
              <w:t>русской народной сказки «Маша и медведь»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  <w:r w:rsidRPr="006A0357">
              <w:rPr>
                <w:rFonts w:ascii="Arial Narrow" w:hAnsi="Arial Narrow"/>
              </w:rPr>
              <w:t xml:space="preserve"> «Машенька заблудилась»</w:t>
            </w:r>
          </w:p>
        </w:tc>
      </w:tr>
      <w:tr w:rsidR="00106DB1" w:rsidRPr="006A0357" w:rsidTr="00F0303E">
        <w:tc>
          <w:tcPr>
            <w:tcW w:w="1082" w:type="dxa"/>
            <w:vMerge w:val="restart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Игрушки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учить детей поддерживать порядок в групповой комнате, предвидеть опасность, скрытую в «опасных»,  ломанных и разбросанных игрушках.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Беседы: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«У нас в группе порядок», «Опасные игрушки»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Дидактические игры: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«Что где лежит»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«Каждой вещи свое место»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Одежда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Познакомить детей с опасными предметами и правилами обращения с ними.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«Колючие опасности»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>Рассматривание предметов:</w:t>
            </w:r>
            <w:r w:rsidRPr="006A0357">
              <w:rPr>
                <w:rFonts w:ascii="Arial Narrow" w:hAnsi="Arial Narrow"/>
              </w:rPr>
              <w:t xml:space="preserve"> ножницы, иголки, кнопки и пр.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 xml:space="preserve">Опытно-исследовательская деятельность: </w:t>
            </w:r>
            <w:r w:rsidRPr="006A0357">
              <w:rPr>
                <w:rFonts w:ascii="Arial Narrow" w:hAnsi="Arial Narrow"/>
              </w:rPr>
              <w:t>что можно делать с опасными предметами.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 xml:space="preserve">Дидактические игры: </w:t>
            </w:r>
            <w:r w:rsidRPr="006A0357">
              <w:rPr>
                <w:rFonts w:ascii="Arial Narrow" w:hAnsi="Arial Narrow"/>
              </w:rPr>
              <w:t>«Можно – нельзя», «Отбери опасные предметы»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Обувь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знакомить детей с элементарными правилами поведения в детском саду, при одевании и раздевании.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 xml:space="preserve">Беседа: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«Правила поведения в раздевалке при одевании и раздевании»</w:t>
            </w:r>
          </w:p>
        </w:tc>
      </w:tr>
      <w:tr w:rsidR="00106DB1" w:rsidRPr="006A0357" w:rsidTr="00F0303E">
        <w:tc>
          <w:tcPr>
            <w:tcW w:w="1082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Мебель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Закреплять правила безопасного передвижения в помещении: осторож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>но спускаться и подниматься по лестнице; держаться за перила; открывать и закрывать дверь, держась за дверную ручку.</w:t>
            </w:r>
          </w:p>
        </w:tc>
        <w:tc>
          <w:tcPr>
            <w:tcW w:w="3827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«Правила поведения в детском саду»</w:t>
            </w:r>
          </w:p>
        </w:tc>
      </w:tr>
      <w:tr w:rsidR="00106DB1" w:rsidRPr="006A0357" w:rsidTr="00F0303E">
        <w:trPr>
          <w:gridAfter w:val="1"/>
          <w:wAfter w:w="10" w:type="dxa"/>
          <w:trHeight w:val="3438"/>
        </w:trPr>
        <w:tc>
          <w:tcPr>
            <w:tcW w:w="1090" w:type="dxa"/>
            <w:gridSpan w:val="2"/>
            <w:vMerge w:val="restart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  <w:r>
              <w:rPr>
                <w:rStyle w:val="FontStyle207"/>
                <w:rFonts w:ascii="Arial Narrow" w:hAnsi="Arial Narrow"/>
                <w:b/>
              </w:rPr>
              <w:t>Декабрь</w:t>
            </w: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Посуда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Формировать у детей представления об опасных предметах окружающего их мира, которые могут угрожать жизни и здоровью людей. Предостеречь от несчастных случаев в быту. 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Беседы: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«Опасные предметы дома»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«Правила обращения с опасными предметами»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Рассматривание предметов.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Опытно – исследовательская деятельность:</w:t>
            </w:r>
            <w:r>
              <w:rPr>
                <w:rFonts w:ascii="Arial Narrow" w:hAnsi="Arial Narrow"/>
              </w:rPr>
              <w:t xml:space="preserve"> что можно делать ножницами, иголкой, кнопками и другими опасными предметами.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Дидактические игры: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«Можно – нельзя»;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«Отбери предметы, которые нельзя трогать»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106DB1" w:rsidRPr="006A0357" w:rsidTr="00F0303E">
        <w:trPr>
          <w:gridAfter w:val="1"/>
          <w:wAfter w:w="10" w:type="dxa"/>
        </w:trPr>
        <w:tc>
          <w:tcPr>
            <w:tcW w:w="1090" w:type="dxa"/>
            <w:gridSpan w:val="2"/>
            <w:vMerge/>
            <w:vAlign w:val="center"/>
          </w:tcPr>
          <w:p w:rsidR="00106DB1" w:rsidRPr="006A0357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Новогодние праздники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Style w:val="c0"/>
                <w:rFonts w:ascii="Arial Narrow" w:hAnsi="Arial Narrow" w:cs="Arial"/>
              </w:rPr>
            </w:pPr>
          </w:p>
          <w:p w:rsidR="00106DB1" w:rsidRDefault="00106DB1" w:rsidP="00F0303E">
            <w:pPr>
              <w:pStyle w:val="NoSpacing"/>
            </w:pPr>
            <w:r>
              <w:rPr>
                <w:rStyle w:val="c0"/>
                <w:rFonts w:ascii="Arial Narrow" w:hAnsi="Arial Narrow" w:cs="Arial"/>
              </w:rPr>
              <w:t>Уточнить правила поведения вблизи ёлки.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Выяснить, какие елочные игрушки могут быть пожароопасными и почему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Формировать у детей навыки пожароопасного поведения в период новогодних и рождественских праздников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Обсудить с детьми опасные ситуации, которые могут произойти, и научить, что им делать в подобных ситуациях. 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Беседа: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«Опасные огоньки. Правила поведения вблизи елки»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Дидактическая игра: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«Украсим ёлку»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Рассматривание плакатов</w:t>
            </w:r>
            <w:r>
              <w:rPr>
                <w:rFonts w:ascii="Arial Narrow" w:hAnsi="Arial Narrow"/>
              </w:rPr>
              <w:t xml:space="preserve"> по пожарной безопасности</w:t>
            </w:r>
          </w:p>
        </w:tc>
      </w:tr>
      <w:tr w:rsidR="00106DB1" w:rsidRPr="006A0357" w:rsidTr="00F0303E">
        <w:trPr>
          <w:gridAfter w:val="1"/>
          <w:wAfter w:w="10" w:type="dxa"/>
        </w:trPr>
        <w:tc>
          <w:tcPr>
            <w:tcW w:w="1090" w:type="dxa"/>
            <w:gridSpan w:val="2"/>
            <w:vMerge w:val="restart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  <w:r>
              <w:rPr>
                <w:rStyle w:val="FontStyle207"/>
                <w:rFonts w:ascii="Arial Narrow" w:hAnsi="Arial Narrow"/>
                <w:b/>
              </w:rPr>
              <w:t>Январь</w:t>
            </w: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Зима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Познакомить детей с правилами безопасности в зимнее время - в гололед. </w:t>
            </w:r>
          </w:p>
          <w:p w:rsidR="00106DB1" w:rsidRDefault="00106DB1" w:rsidP="00F0303E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Учить  детей  по картинкам определять опасную ситуацию,            описывать ее, и правила, которые надо соблюдать, чтобы не получить           травму и не  погибнуть.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Беседа: 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«Осторожно! Скользко!»</w:t>
            </w:r>
          </w:p>
        </w:tc>
      </w:tr>
      <w:tr w:rsidR="00106DB1" w:rsidRPr="006A0357" w:rsidTr="00F0303E">
        <w:trPr>
          <w:gridAfter w:val="1"/>
          <w:wAfter w:w="10" w:type="dxa"/>
          <w:trHeight w:val="250"/>
        </w:trPr>
        <w:tc>
          <w:tcPr>
            <w:tcW w:w="1090" w:type="dxa"/>
            <w:gridSpan w:val="2"/>
            <w:vMerge/>
            <w:vAlign w:val="center"/>
          </w:tcPr>
          <w:p w:rsidR="00106DB1" w:rsidRPr="006A0357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Зимующие птицы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Учить детей подчиняться правилам поведения при катании с горки.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Развивать выдержку и терпение - умение дожидаться своей очереди.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Выработать желание избегать травмоопасных ситуаций.</w:t>
            </w: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Беседа: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«Зимой на горке»</w:t>
            </w:r>
          </w:p>
        </w:tc>
      </w:tr>
      <w:tr w:rsidR="00106DB1" w:rsidRPr="006A0357" w:rsidTr="00F0303E">
        <w:trPr>
          <w:gridAfter w:val="1"/>
          <w:wAfter w:w="10" w:type="dxa"/>
        </w:trPr>
        <w:tc>
          <w:tcPr>
            <w:tcW w:w="1090" w:type="dxa"/>
            <w:gridSpan w:val="2"/>
            <w:vMerge w:val="restart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  <w:r>
              <w:rPr>
                <w:rStyle w:val="FontStyle207"/>
                <w:rFonts w:ascii="Arial Narrow" w:hAnsi="Arial Narrow"/>
                <w:b/>
              </w:rPr>
              <w:t>Февраль</w:t>
            </w: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Продукты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  <w:r>
              <w:rPr>
                <w:rStyle w:val="FontStyle207"/>
                <w:rFonts w:ascii="Arial Narrow" w:hAnsi="Arial Narrow"/>
              </w:rPr>
              <w:t>Закреплять правила безопасного поведения во время приема пищи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Беседа: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«Правила поведения во время еды»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106DB1" w:rsidRPr="006A0357" w:rsidTr="00F0303E">
        <w:trPr>
          <w:gridAfter w:val="1"/>
          <w:wAfter w:w="10" w:type="dxa"/>
        </w:trPr>
        <w:tc>
          <w:tcPr>
            <w:tcW w:w="1090" w:type="dxa"/>
            <w:gridSpan w:val="2"/>
            <w:vMerge/>
            <w:vAlign w:val="center"/>
          </w:tcPr>
          <w:p w:rsidR="00106DB1" w:rsidRPr="006A0357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Профессии: почтальон, продавец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  <w:r>
              <w:rPr>
                <w:rStyle w:val="FontStyle207"/>
                <w:rFonts w:ascii="Arial Narrow" w:hAnsi="Arial Narrow"/>
              </w:rPr>
              <w:t>Учить детей правилам поведения с незнакомыми людьми дома, в магазине, на улице</w:t>
            </w:r>
          </w:p>
          <w:p w:rsidR="00106DB1" w:rsidRDefault="00106DB1" w:rsidP="00F0303E">
            <w:pPr>
              <w:pStyle w:val="NoSpacing"/>
              <w:jc w:val="both"/>
            </w:pPr>
            <w:r>
              <w:rPr>
                <w:rFonts w:ascii="Arial Narrow" w:hAnsi="Arial Narrow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  <w:p w:rsidR="00106DB1" w:rsidRDefault="00106DB1" w:rsidP="00F0303E">
            <w:pPr>
              <w:pStyle w:val="NoSpacing"/>
              <w:jc w:val="both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Беседы: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«Незнакомцы», «Если ты гуляешь один»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Рассматривание иллюстраций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Обыгрывание ситуаций</w:t>
            </w:r>
          </w:p>
        </w:tc>
      </w:tr>
      <w:tr w:rsidR="00106DB1" w:rsidRPr="006A0357" w:rsidTr="00F0303E">
        <w:trPr>
          <w:gridAfter w:val="1"/>
          <w:wAfter w:w="10" w:type="dxa"/>
          <w:trHeight w:val="727"/>
        </w:trPr>
        <w:tc>
          <w:tcPr>
            <w:tcW w:w="1090" w:type="dxa"/>
            <w:gridSpan w:val="2"/>
            <w:vMerge/>
            <w:vAlign w:val="center"/>
          </w:tcPr>
          <w:p w:rsidR="00106DB1" w:rsidRPr="006A0357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Профессии в детском саду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Учить детей соблюдать правила безопасного поведения на участке д/с.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Знать границы своего участка; напомнить об опасностях, которые подстерегают их на участке.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Продолжать учить  детей правилам безопасного передвижения  по детскому саду.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Воспитывать выдержку, желание осознанно правильно вести себя в  помещении д/с.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Познакомить детей с назначением спичек и других огнеопасных предметов в жизни человека.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Формировать представление об их опасности.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Учить правильному поведению во время бытового пожара.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17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Беседы: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>
              <w:rPr>
                <w:rFonts w:ascii="Arial Narrow" w:hAnsi="Arial Narrow"/>
                <w:color w:val="000000"/>
              </w:rPr>
              <w:t>Правила</w:t>
            </w:r>
            <w:r>
              <w:rPr>
                <w:rFonts w:ascii="Arial Narrow" w:hAnsi="Arial Narrow"/>
              </w:rPr>
              <w:t xml:space="preserve"> поведения на участке д/сада во время прогулки»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«Передвигаемся по детскому саду»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Pr="006A0357" w:rsidRDefault="00106DB1" w:rsidP="00F0303E"/>
          <w:p w:rsidR="00106DB1" w:rsidRPr="006A0357" w:rsidRDefault="00106DB1" w:rsidP="00F0303E"/>
          <w:p w:rsidR="00106DB1" w:rsidRPr="006A0357" w:rsidRDefault="00106DB1" w:rsidP="00F0303E"/>
          <w:p w:rsidR="00106DB1" w:rsidRPr="006A0357" w:rsidRDefault="00106DB1" w:rsidP="00F0303E"/>
          <w:p w:rsidR="00106DB1" w:rsidRPr="006A0357" w:rsidRDefault="00106DB1" w:rsidP="00F0303E">
            <w:pPr>
              <w:spacing w:after="120"/>
            </w:pPr>
            <w:r w:rsidRPr="006A0357">
              <w:t>«</w:t>
            </w:r>
            <w:r w:rsidRPr="006A0357">
              <w:rPr>
                <w:rFonts w:ascii="Arial Narrow" w:hAnsi="Arial Narrow"/>
              </w:rPr>
              <w:t>Спички детям не игрушка»</w:t>
            </w:r>
          </w:p>
        </w:tc>
      </w:tr>
      <w:tr w:rsidR="00106DB1" w:rsidRPr="006A0357" w:rsidTr="00F0303E">
        <w:trPr>
          <w:trHeight w:val="1402"/>
        </w:trPr>
        <w:tc>
          <w:tcPr>
            <w:tcW w:w="1082" w:type="dxa"/>
          </w:tcPr>
          <w:p w:rsidR="00106DB1" w:rsidRDefault="00106DB1" w:rsidP="00F0303E">
            <w:pPr>
              <w:pStyle w:val="NoSpacing"/>
              <w:jc w:val="center"/>
              <w:rPr>
                <w:rStyle w:val="FontStyle207"/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jc w:val="center"/>
              <w:rPr>
                <w:rStyle w:val="FontStyle207"/>
                <w:rFonts w:ascii="Arial Narrow" w:hAnsi="Arial Narrow"/>
                <w:b/>
              </w:rPr>
            </w:pPr>
            <w:r>
              <w:rPr>
                <w:rStyle w:val="FontStyle207"/>
                <w:rFonts w:ascii="Arial Narrow" w:hAnsi="Arial Narrow"/>
                <w:b/>
              </w:rPr>
              <w:t>Март</w:t>
            </w:r>
          </w:p>
        </w:tc>
        <w:tc>
          <w:tcPr>
            <w:tcW w:w="1861" w:type="dxa"/>
            <w:gridSpan w:val="2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Инструменты. Бытовая техника.</w:t>
            </w:r>
          </w:p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Воспитывать культуру поведения в быту с опасными предметами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106DB1" w:rsidRDefault="00106DB1" w:rsidP="00F0303E">
            <w:pPr>
              <w:pStyle w:val="NoSpacing"/>
              <w:jc w:val="both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Беседы:</w:t>
            </w:r>
            <w:r>
              <w:rPr>
                <w:rFonts w:ascii="Arial Narrow" w:hAnsi="Arial Narrow"/>
              </w:rPr>
              <w:t xml:space="preserve"> </w:t>
            </w:r>
          </w:p>
          <w:p w:rsidR="00106DB1" w:rsidRDefault="00106DB1" w:rsidP="00F0303E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«Домашние помощники человека, правила обращения с электроприборами»</w:t>
            </w:r>
          </w:p>
          <w:p w:rsidR="00106DB1" w:rsidRDefault="00106DB1" w:rsidP="00F0303E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«Правила пожарной безопасности»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«Огонь – результат беспечности людей. Чего нельзя делать, чтобы не возник пожар?»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Дидактическая игра:</w:t>
            </w:r>
            <w:r>
              <w:rPr>
                <w:rFonts w:ascii="Arial Narrow" w:hAnsi="Arial Narrow"/>
              </w:rPr>
              <w:t xml:space="preserve"> «Можно – нельзя»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Чтение</w:t>
            </w:r>
            <w:r>
              <w:rPr>
                <w:rFonts w:ascii="Arial Narrow" w:hAnsi="Arial Narrow"/>
              </w:rPr>
              <w:t>: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Маршак «Пожар»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106DB1" w:rsidRPr="006A0357" w:rsidTr="00F0303E">
        <w:trPr>
          <w:trHeight w:val="571"/>
        </w:trPr>
        <w:tc>
          <w:tcPr>
            <w:tcW w:w="1082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  <w:r>
              <w:rPr>
                <w:rStyle w:val="FontStyle207"/>
                <w:rFonts w:ascii="Arial Narrow" w:hAnsi="Arial Narrow"/>
                <w:b/>
              </w:rPr>
              <w:t>Апрель</w:t>
            </w:r>
          </w:p>
        </w:tc>
        <w:tc>
          <w:tcPr>
            <w:tcW w:w="1861" w:type="dxa"/>
            <w:gridSpan w:val="2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Весна.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Формировать представления  о том, как образуются сосульки, что сосульки могут быть опасны для человека.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Учить детей  предвидеть опасность, и формировать навыки безопасного поведения на улице в весенний период</w:t>
            </w:r>
          </w:p>
        </w:tc>
        <w:tc>
          <w:tcPr>
            <w:tcW w:w="3827" w:type="dxa"/>
            <w:gridSpan w:val="2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Наблюдение</w:t>
            </w:r>
            <w:r>
              <w:rPr>
                <w:rFonts w:ascii="Arial Narrow" w:hAnsi="Arial Narrow"/>
              </w:rPr>
              <w:t xml:space="preserve"> за сосульками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Беседа:</w:t>
            </w:r>
            <w:r>
              <w:rPr>
                <w:rFonts w:ascii="Arial Narrow" w:hAnsi="Arial Narrow"/>
              </w:rPr>
              <w:t xml:space="preserve"> «Осторожно, сосульки!»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106DB1" w:rsidRPr="006A0357" w:rsidTr="00F0303E">
        <w:trPr>
          <w:trHeight w:val="587"/>
        </w:trPr>
        <w:tc>
          <w:tcPr>
            <w:tcW w:w="1082" w:type="dxa"/>
            <w:vMerge w:val="restart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  <w:r>
              <w:rPr>
                <w:rStyle w:val="FontStyle207"/>
                <w:rFonts w:ascii="Arial Narrow" w:hAnsi="Arial Narrow"/>
                <w:b/>
              </w:rPr>
              <w:t>Май</w:t>
            </w:r>
          </w:p>
        </w:tc>
        <w:tc>
          <w:tcPr>
            <w:tcW w:w="1861" w:type="dxa"/>
            <w:gridSpan w:val="2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Город Петрозаводск. 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знакомить с культурой поведения на улице, с правилами поведения в критической ситуации.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  <w:r>
              <w:rPr>
                <w:rStyle w:val="FontStyle207"/>
                <w:rFonts w:ascii="Arial Narrow" w:hAnsi="Arial Narrow"/>
              </w:rPr>
              <w:t>Продолжать учить детей правилам поведения с незнакомыми людьми  на улице.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Беседа: </w:t>
            </w:r>
            <w:r>
              <w:rPr>
                <w:rFonts w:ascii="Arial Narrow" w:hAnsi="Arial Narrow"/>
              </w:rPr>
              <w:t>«Если ты потерялся на улице»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Style w:val="submenu-table"/>
                <w:rFonts w:ascii="Arial Narrow" w:hAnsi="Arial Narrow"/>
                <w:b/>
                <w:bCs/>
              </w:rPr>
              <w:t>Безопасность возле дома</w:t>
            </w:r>
            <w:r>
              <w:rPr>
                <w:rFonts w:ascii="Arial Narrow" w:hAnsi="Arial Narrow"/>
              </w:rPr>
              <w:t>: колодцы, ямы, доски с гвоздями, игры на стройке, опасность высоты, крыши, лестничные пролеты и др.</w:t>
            </w:r>
          </w:p>
        </w:tc>
      </w:tr>
      <w:tr w:rsidR="00106DB1" w:rsidRPr="006A0357" w:rsidTr="00F0303E">
        <w:trPr>
          <w:trHeight w:val="202"/>
        </w:trPr>
        <w:tc>
          <w:tcPr>
            <w:tcW w:w="1082" w:type="dxa"/>
            <w:vMerge/>
            <w:vAlign w:val="center"/>
          </w:tcPr>
          <w:p w:rsidR="00106DB1" w:rsidRPr="006A0357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1861" w:type="dxa"/>
            <w:gridSpan w:val="2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Лето. Цветы.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Познакомить детей с правилами поведения у водоёма.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Беседа:</w:t>
            </w:r>
            <w:r>
              <w:rPr>
                <w:rFonts w:ascii="Arial Narrow" w:hAnsi="Arial Narrow"/>
              </w:rPr>
              <w:t xml:space="preserve"> «Правила поведения у водоёма»</w:t>
            </w:r>
          </w:p>
        </w:tc>
      </w:tr>
    </w:tbl>
    <w:p w:rsidR="00106DB1" w:rsidRDefault="00106DB1" w:rsidP="00257F33">
      <w:pPr>
        <w:pStyle w:val="Style11"/>
        <w:widowControl/>
        <w:spacing w:line="240" w:lineRule="auto"/>
        <w:rPr>
          <w:rStyle w:val="FontStyle207"/>
          <w:rFonts w:ascii="Arial Narrow" w:hAnsi="Arial Narrow" w:cs="Times New Roman"/>
          <w:b/>
          <w:color w:val="FF0000"/>
          <w:sz w:val="28"/>
          <w:szCs w:val="28"/>
        </w:rPr>
      </w:pPr>
    </w:p>
    <w:p w:rsidR="00106DB1" w:rsidRPr="000F4274" w:rsidRDefault="00106DB1" w:rsidP="00257F33">
      <w:pPr>
        <w:pStyle w:val="Style11"/>
        <w:widowControl/>
        <w:spacing w:line="240" w:lineRule="auto"/>
        <w:jc w:val="center"/>
        <w:rPr>
          <w:rStyle w:val="FontStyle207"/>
          <w:rFonts w:ascii="Arial Narrow" w:hAnsi="Arial Narrow" w:cs="Times New Roman"/>
          <w:b/>
          <w:color w:val="FF0000"/>
          <w:sz w:val="28"/>
          <w:szCs w:val="28"/>
        </w:rPr>
      </w:pPr>
      <w:r w:rsidRPr="000F4274">
        <w:rPr>
          <w:rStyle w:val="FontStyle207"/>
          <w:rFonts w:ascii="Arial Narrow" w:hAnsi="Arial Narrow" w:cs="Times New Roman"/>
          <w:b/>
          <w:color w:val="FF0000"/>
          <w:sz w:val="28"/>
          <w:szCs w:val="28"/>
        </w:rPr>
        <w:t>Знакомство с правилами</w:t>
      </w:r>
      <w:r>
        <w:rPr>
          <w:rStyle w:val="FontStyle207"/>
          <w:rFonts w:ascii="Arial Narrow" w:hAnsi="Arial Narrow" w:cs="Times New Roman"/>
          <w:b/>
          <w:color w:val="FF0000"/>
          <w:sz w:val="28"/>
          <w:szCs w:val="28"/>
        </w:rPr>
        <w:t xml:space="preserve"> безопасного дорожного движения</w:t>
      </w:r>
    </w:p>
    <w:p w:rsidR="00106DB1" w:rsidRDefault="00106DB1" w:rsidP="00257F33">
      <w:pPr>
        <w:pStyle w:val="Style11"/>
        <w:widowControl/>
        <w:spacing w:line="240" w:lineRule="auto"/>
        <w:ind w:firstLine="709"/>
        <w:rPr>
          <w:rStyle w:val="FontStyle207"/>
          <w:rFonts w:ascii="Arial Narrow" w:hAnsi="Arial Narrow" w:cs="Times New Roman"/>
          <w:b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4099"/>
      </w:tblGrid>
      <w:tr w:rsidR="00106DB1" w:rsidRPr="006A0357" w:rsidTr="00F0303E">
        <w:tc>
          <w:tcPr>
            <w:tcW w:w="294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4099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Содержание совместной деятельности</w:t>
            </w:r>
          </w:p>
        </w:tc>
      </w:tr>
      <w:tr w:rsidR="00106DB1" w:rsidRPr="006A0357" w:rsidTr="00F0303E">
        <w:tc>
          <w:tcPr>
            <w:tcW w:w="294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Сентябрь-октябрь</w:t>
            </w:r>
          </w:p>
          <w:p w:rsidR="00106DB1" w:rsidRPr="006A0357" w:rsidRDefault="00106DB1" w:rsidP="00F0303E">
            <w:pPr>
              <w:jc w:val="center"/>
              <w:rPr>
                <w:lang w:eastAsia="ru-RU"/>
              </w:rPr>
            </w:pP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Расширять знания детей о светофоре. Закреплять знания о значении сигналов светофора (на красный свет пешеходы и автомобили стоят, на желтый — готовятся к движению, на зеленый — двигаются).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Закреплять знания детей о правилах дорожного движения: переходить улицу только со взрослым, в строго отведенных местах и на зеленый сигнал светофора.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099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Целевая прогулка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к светофору; по улице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Рассматривание иллюстраций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«На улице города».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Беседа: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«Как переходить улицу по светофору»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</w:pPr>
            <w:r w:rsidRPr="006A0357">
              <w:rPr>
                <w:rFonts w:ascii="Arial Narrow" w:hAnsi="Arial Narrow" w:cs="Arial"/>
                <w:b/>
              </w:rPr>
              <w:t>Дидактические игры и упражнения:</w:t>
            </w:r>
            <w:r w:rsidRPr="006A0357">
              <w:rPr>
                <w:rFonts w:ascii="Arial Narrow" w:hAnsi="Arial Narrow" w:cs="Arial"/>
              </w:rPr>
              <w:t xml:space="preserve">  </w:t>
            </w:r>
            <w:r w:rsidRPr="006A0357">
              <w:rPr>
                <w:rFonts w:ascii="Arial Narrow" w:hAnsi="Arial Narrow"/>
              </w:rPr>
              <w:t>«Собери картинку», «Собери машину»,  «Сломанный светофор», «Можно – нельзя»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 xml:space="preserve">Конструирование: </w:t>
            </w:r>
            <w:r w:rsidRPr="006A0357">
              <w:rPr>
                <w:rFonts w:ascii="Arial Narrow" w:hAnsi="Arial Narrow"/>
              </w:rPr>
              <w:t>«Наша улица»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Чтение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С. Михалков «Светофор»;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М.Дружинина «Наш друг светофор».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Н. Павлова «На машине»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О. Тарутин «Пешеход»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Н. Калинина «Как ребята переходили улицу»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A0357">
              <w:rPr>
                <w:rFonts w:ascii="Arial Narrow" w:hAnsi="Arial Narrow" w:cs="Arial"/>
                <w:b/>
              </w:rPr>
              <w:t>Сюжетно-ролевые игры:</w:t>
            </w:r>
            <w:r w:rsidRPr="006A0357">
              <w:rPr>
                <w:rFonts w:ascii="Arial Narrow" w:hAnsi="Arial Narrow" w:cs="Arial"/>
              </w:rPr>
              <w:t xml:space="preserve"> «Улица»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Игровые ситуации:</w:t>
            </w:r>
            <w:r>
              <w:rPr>
                <w:rFonts w:ascii="Arial Narrow" w:hAnsi="Arial Narrow" w:cs="Arial"/>
                <w:sz w:val="22"/>
                <w:szCs w:val="22"/>
              </w:rPr>
              <w:t> «Мишка заболел», «Улица»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6A0357">
              <w:rPr>
                <w:rFonts w:ascii="Arial Narrow" w:hAnsi="Arial Narrow" w:cs="Arial"/>
                <w:b/>
              </w:rPr>
              <w:t>Подвижные игры: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A0357">
              <w:rPr>
                <w:rFonts w:ascii="Arial Narrow" w:hAnsi="Arial Narrow" w:cs="Arial"/>
              </w:rPr>
              <w:t>«Светофор», «Стоп»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Езда на трехколесном велосипеде, повороты направо, налево.</w:t>
            </w:r>
          </w:p>
        </w:tc>
      </w:tr>
      <w:tr w:rsidR="00106DB1" w:rsidRPr="006A0357" w:rsidTr="00F0303E">
        <w:tc>
          <w:tcPr>
            <w:tcW w:w="294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Ноябрь-декабрь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знакомить с элементами дороги (разделительная полоса, пешеходный переход, остановка общественного транспорта). Напоминать, что пешеходы должны переходить дорогу по наземному, или пешеходному переходу «Зебра», по светофору.</w:t>
            </w:r>
          </w:p>
        </w:tc>
        <w:tc>
          <w:tcPr>
            <w:tcW w:w="4099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Целевая прогулка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по улице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Рассматривание иллюстраций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«На улице города».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Беседа: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«Что мы видели на улице»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</w:pPr>
            <w:r w:rsidRPr="006A0357">
              <w:rPr>
                <w:rFonts w:ascii="Arial Narrow" w:hAnsi="Arial Narrow" w:cs="Arial"/>
                <w:b/>
              </w:rPr>
              <w:t>Дидактические игры и упражнения:</w:t>
            </w:r>
            <w:r w:rsidRPr="006A0357">
              <w:rPr>
                <w:rFonts w:ascii="Arial Narrow" w:hAnsi="Arial Narrow" w:cs="Arial"/>
              </w:rPr>
              <w:t xml:space="preserve">  </w:t>
            </w:r>
            <w:r w:rsidRPr="006A0357">
              <w:rPr>
                <w:rFonts w:ascii="Arial Narrow" w:hAnsi="Arial Narrow"/>
              </w:rPr>
              <w:t>«Собери картинку», «Собери машину»,  «Сломанный светофор», «Можно – нельзя»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 xml:space="preserve">Конструирование: </w:t>
            </w:r>
            <w:r w:rsidRPr="006A0357">
              <w:rPr>
                <w:rFonts w:ascii="Arial Narrow" w:hAnsi="Arial Narrow"/>
              </w:rPr>
              <w:t>«Наша улица»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Чтение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С. Михалков «Моя улица»;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В.Лебедев – Кумач «Про умных зверюшек»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Н. Калинина «Как ребята переходили улицу»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A0357">
              <w:rPr>
                <w:rFonts w:ascii="Arial Narrow" w:hAnsi="Arial Narrow" w:cs="Arial"/>
                <w:b/>
              </w:rPr>
              <w:t>Сюжетно-ролевые игры:</w:t>
            </w:r>
            <w:r w:rsidRPr="006A0357">
              <w:rPr>
                <w:rFonts w:ascii="Arial Narrow" w:hAnsi="Arial Narrow" w:cs="Arial"/>
              </w:rPr>
              <w:t xml:space="preserve"> «Путешествие по улице города»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Игровые ситуации:</w:t>
            </w:r>
            <w:r>
              <w:rPr>
                <w:rFonts w:ascii="Arial Narrow" w:hAnsi="Arial Narrow" w:cs="Arial"/>
                <w:sz w:val="22"/>
                <w:szCs w:val="22"/>
              </w:rPr>
              <w:t> «Мишка идет по улице», обыгрывание ситуации «Обзор закрыт 1», «Мы по улице шагаем»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6A0357">
              <w:rPr>
                <w:rFonts w:ascii="Arial Narrow" w:hAnsi="Arial Narrow" w:cs="Arial"/>
                <w:b/>
              </w:rPr>
              <w:t>Подвижные игры: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«Автомобили – пешеходы», «Воробушки и автомобиль», «Цветные автомобили»</w:t>
            </w:r>
          </w:p>
        </w:tc>
      </w:tr>
      <w:tr w:rsidR="00106DB1" w:rsidRPr="006A0357" w:rsidTr="00F0303E">
        <w:trPr>
          <w:trHeight w:val="2395"/>
        </w:trPr>
        <w:tc>
          <w:tcPr>
            <w:tcW w:w="294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3686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Познакомить с дорожными знаками: «Пешеходный переход», «Пункт оказания первой медицинской помощи»</w:t>
            </w:r>
          </w:p>
        </w:tc>
        <w:tc>
          <w:tcPr>
            <w:tcW w:w="4099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Целевая прогулка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пешеходный переход.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 xml:space="preserve">Рассматривание иллюстраций  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с дорожными знаками.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Беседа: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«Как переходить дорогу»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</w:pPr>
            <w:r w:rsidRPr="006A0357">
              <w:rPr>
                <w:rFonts w:ascii="Arial Narrow" w:hAnsi="Arial Narrow" w:cs="Arial"/>
                <w:b/>
              </w:rPr>
              <w:t>Дидактические игры и упражнения:</w:t>
            </w:r>
            <w:r w:rsidRPr="006A0357">
              <w:rPr>
                <w:rFonts w:ascii="Arial Narrow" w:hAnsi="Arial Narrow" w:cs="Arial"/>
              </w:rPr>
              <w:t xml:space="preserve">  </w:t>
            </w:r>
            <w:r w:rsidRPr="006A0357">
              <w:rPr>
                <w:rFonts w:ascii="Arial Narrow" w:hAnsi="Arial Narrow"/>
              </w:rPr>
              <w:t>«Собери знак»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A0357">
              <w:rPr>
                <w:rFonts w:ascii="Arial Narrow" w:hAnsi="Arial Narrow" w:cs="Arial"/>
                <w:b/>
              </w:rPr>
              <w:t>Сюжетно-ролевые игры:</w:t>
            </w:r>
            <w:r w:rsidRPr="006A0357">
              <w:rPr>
                <w:rFonts w:ascii="Arial Narrow" w:hAnsi="Arial Narrow" w:cs="Arial"/>
              </w:rPr>
              <w:t xml:space="preserve"> «Улица»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Игровые ситуации:</w:t>
            </w:r>
            <w:r>
              <w:rPr>
                <w:rFonts w:ascii="Arial Narrow" w:hAnsi="Arial Narrow" w:cs="Arial"/>
                <w:sz w:val="22"/>
                <w:szCs w:val="22"/>
              </w:rPr>
              <w:t> «Поучим зайку переходить дорогу»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6A0357">
              <w:rPr>
                <w:rFonts w:ascii="Arial Narrow" w:hAnsi="Arial Narrow" w:cs="Arial"/>
                <w:b/>
              </w:rPr>
              <w:t>Подвижные игры: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«Автомобили – пешеходы»</w:t>
            </w:r>
          </w:p>
        </w:tc>
      </w:tr>
      <w:tr w:rsidR="00106DB1" w:rsidRPr="006A0357" w:rsidTr="00F0303E">
        <w:trPr>
          <w:trHeight w:val="3029"/>
        </w:trPr>
        <w:tc>
          <w:tcPr>
            <w:tcW w:w="2943" w:type="dxa"/>
          </w:tcPr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Март-апрель</w:t>
            </w: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Pr="000F4274" w:rsidRDefault="00106DB1" w:rsidP="00F0303E">
            <w:pPr>
              <w:pStyle w:val="Style11"/>
              <w:spacing w:line="240" w:lineRule="auto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gridSpan w:val="2"/>
          </w:tcPr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 xml:space="preserve">Экскурсия </w:t>
            </w: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к перекрестку</w:t>
            </w: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Целевая прогулка:</w:t>
            </w:r>
            <w:r w:rsidRPr="000F4274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учиться определять, куда движется транспорт(влево, вправо, назад, прямо)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Наблюдение</w:t>
            </w:r>
            <w:r w:rsidRPr="000F4274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за проезжающими машинами</w:t>
            </w: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Целевая прогулка к остановке:</w:t>
            </w:r>
            <w:r w:rsidRPr="000F4274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наблюдение за поведением пассажиров на остановке при посадке и выходе из транспорта</w:t>
            </w: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Дидактическая игра:</w:t>
            </w:r>
            <w:r w:rsidRPr="000F4274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«Собери знак»</w:t>
            </w: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 w:rsidRPr="003F4C20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Чтение</w:t>
            </w:r>
            <w:r w:rsidRPr="000F4274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: О.Таратунин «Для чего светофор?»</w:t>
            </w:r>
          </w:p>
          <w:p w:rsidR="00106DB1" w:rsidRPr="003F4C20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 w:rsidRPr="003F4C20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 xml:space="preserve">Рассматривание </w:t>
            </w:r>
            <w:r w:rsidRPr="003F4C20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иллюстраций и обсуждение их</w:t>
            </w:r>
          </w:p>
          <w:p w:rsidR="00106DB1" w:rsidRPr="000F4274" w:rsidRDefault="00106DB1" w:rsidP="00F0303E">
            <w:pPr>
              <w:pStyle w:val="Style11"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Просмотр диафильма</w:t>
            </w:r>
            <w:r w:rsidRPr="000F4274"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 xml:space="preserve"> «Новые приключения Хрюшки и его друзей»</w:t>
            </w:r>
          </w:p>
        </w:tc>
      </w:tr>
      <w:tr w:rsidR="00106DB1" w:rsidRPr="006A0357" w:rsidTr="00F0303E">
        <w:trPr>
          <w:trHeight w:val="2292"/>
        </w:trPr>
        <w:tc>
          <w:tcPr>
            <w:tcW w:w="2943" w:type="dxa"/>
          </w:tcPr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Pr="000F4274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Pr="000F4274" w:rsidRDefault="00106DB1" w:rsidP="00F0303E">
            <w:pPr>
              <w:pStyle w:val="Style11"/>
              <w:spacing w:line="240" w:lineRule="auto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 w:rsidRPr="000F4274"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3686" w:type="dxa"/>
          </w:tcPr>
          <w:p w:rsidR="00106DB1" w:rsidRPr="000F4274" w:rsidRDefault="00106DB1" w:rsidP="00F0303E">
            <w:pPr>
              <w:pStyle w:val="Style11"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Повторение пройденного за год</w:t>
            </w:r>
          </w:p>
        </w:tc>
        <w:tc>
          <w:tcPr>
            <w:tcW w:w="4099" w:type="dxa"/>
          </w:tcPr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</w:pPr>
            <w:r w:rsidRPr="006A0357">
              <w:rPr>
                <w:rFonts w:ascii="Arial Narrow" w:hAnsi="Arial Narrow" w:cs="Arial"/>
                <w:b/>
              </w:rPr>
              <w:t>Дидактические игры и упражнения:</w:t>
            </w:r>
            <w:r w:rsidRPr="006A0357">
              <w:rPr>
                <w:rFonts w:ascii="Arial Narrow" w:hAnsi="Arial Narrow" w:cs="Arial"/>
              </w:rPr>
              <w:t xml:space="preserve">  </w:t>
            </w:r>
            <w:r w:rsidRPr="006A0357">
              <w:rPr>
                <w:rFonts w:ascii="Arial Narrow" w:hAnsi="Arial Narrow"/>
              </w:rPr>
              <w:t>«Собери картинку», «Собери машину»,  «Сломанный светофор», «Можно – нельзя»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A0357">
              <w:rPr>
                <w:rFonts w:ascii="Arial Narrow" w:hAnsi="Arial Narrow" w:cs="Arial"/>
                <w:b/>
              </w:rPr>
              <w:t>Сюжетно-ролевые игры:</w:t>
            </w:r>
            <w:r w:rsidRPr="006A0357">
              <w:rPr>
                <w:rFonts w:ascii="Arial Narrow" w:hAnsi="Arial Narrow" w:cs="Arial"/>
              </w:rPr>
              <w:t xml:space="preserve"> «Путешествие по улице города»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Игровые ситуации:</w:t>
            </w:r>
            <w:r>
              <w:rPr>
                <w:rFonts w:ascii="Arial Narrow" w:hAnsi="Arial Narrow" w:cs="Arial"/>
                <w:sz w:val="22"/>
                <w:szCs w:val="22"/>
              </w:rPr>
              <w:t> «Мишка идет по улице», обыгрывание ситуации «Обзор закрыт 1», «Мы по улице шагаем»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Чтение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С. Михалков «Светофор»;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М.Дружинина «Наш друг светофор».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Н. Павлова «На машине»</w:t>
            </w:r>
          </w:p>
          <w:p w:rsidR="00106DB1" w:rsidRDefault="00106DB1" w:rsidP="00F030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О. Тарутин «Пешеход»</w:t>
            </w:r>
          </w:p>
          <w:p w:rsidR="00106DB1" w:rsidRPr="006A0357" w:rsidRDefault="00106DB1" w:rsidP="00F0303E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Н. Калинина «Как ребята переходили улицу»</w:t>
            </w:r>
          </w:p>
          <w:p w:rsidR="00106DB1" w:rsidRPr="000F4274" w:rsidRDefault="00106DB1" w:rsidP="00F0303E">
            <w:pPr>
              <w:pStyle w:val="Style11"/>
              <w:spacing w:line="240" w:lineRule="auto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106DB1" w:rsidRDefault="00106DB1" w:rsidP="00257F33">
      <w:pPr>
        <w:pStyle w:val="Style11"/>
        <w:widowControl/>
        <w:spacing w:line="240" w:lineRule="auto"/>
        <w:ind w:firstLine="709"/>
        <w:rPr>
          <w:rStyle w:val="FontStyle207"/>
          <w:rFonts w:ascii="Arial Narrow" w:hAnsi="Arial Narrow" w:cs="Times New Roman"/>
          <w:sz w:val="16"/>
          <w:szCs w:val="16"/>
        </w:rPr>
      </w:pPr>
    </w:p>
    <w:p w:rsidR="00106DB1" w:rsidRPr="003F4C20" w:rsidRDefault="00106DB1" w:rsidP="00257F33">
      <w:pPr>
        <w:pStyle w:val="Style18"/>
        <w:widowControl/>
        <w:ind w:firstLine="709"/>
        <w:jc w:val="center"/>
        <w:rPr>
          <w:rStyle w:val="FontStyle227"/>
          <w:rFonts w:ascii="Arial Narrow" w:hAnsi="Arial Narrow" w:cs="Arial"/>
          <w:color w:val="FF0000"/>
          <w:sz w:val="28"/>
          <w:szCs w:val="28"/>
        </w:rPr>
      </w:pPr>
      <w:r w:rsidRPr="003F4C20">
        <w:rPr>
          <w:rStyle w:val="FontStyle227"/>
          <w:rFonts w:ascii="Arial Narrow" w:hAnsi="Arial Narrow" w:cs="Arial"/>
          <w:color w:val="FF0000"/>
          <w:sz w:val="28"/>
          <w:szCs w:val="28"/>
        </w:rPr>
        <w:t>Формирование предпосылок экологического сознания</w:t>
      </w:r>
    </w:p>
    <w:p w:rsidR="00106DB1" w:rsidRDefault="00106DB1" w:rsidP="00257F33">
      <w:pPr>
        <w:pStyle w:val="Style18"/>
        <w:widowControl/>
        <w:ind w:firstLine="709"/>
        <w:jc w:val="both"/>
        <w:rPr>
          <w:rStyle w:val="FontStyle227"/>
          <w:rFonts w:ascii="Arial Narrow" w:hAnsi="Arial Narrow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677"/>
        <w:gridCol w:w="1179"/>
        <w:gridCol w:w="4253"/>
        <w:gridCol w:w="2351"/>
        <w:gridCol w:w="1334"/>
      </w:tblGrid>
      <w:tr w:rsidR="00106DB1" w:rsidRPr="006A0357" w:rsidTr="00F0303E">
        <w:tc>
          <w:tcPr>
            <w:tcW w:w="1087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856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Лексическая тема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685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Содержание совместной деятельности</w:t>
            </w:r>
          </w:p>
        </w:tc>
      </w:tr>
      <w:tr w:rsidR="00106DB1" w:rsidRPr="006A0357" w:rsidTr="00F0303E">
        <w:trPr>
          <w:trHeight w:val="514"/>
        </w:trPr>
        <w:tc>
          <w:tcPr>
            <w:tcW w:w="1087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120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Семья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формировать элементарные представления о способах вза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>имодействия с   животными: наблюдать за животными, не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      </w:r>
          </w:p>
        </w:tc>
        <w:tc>
          <w:tcPr>
            <w:tcW w:w="3685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 xml:space="preserve">Беседа: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«Животные – это не игрушка»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Обыгрывание игровых ситуаций.</w:t>
            </w:r>
          </w:p>
        </w:tc>
      </w:tr>
      <w:tr w:rsidR="00106DB1" w:rsidRPr="006A0357" w:rsidTr="00F0303E">
        <w:trPr>
          <w:trHeight w:val="1706"/>
        </w:trPr>
        <w:tc>
          <w:tcPr>
            <w:tcW w:w="1087" w:type="dxa"/>
            <w:vMerge w:val="restart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Огород. Овощи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формировать элементарные представления о способах вза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>имодействия с растениями</w:t>
            </w:r>
          </w:p>
        </w:tc>
        <w:tc>
          <w:tcPr>
            <w:tcW w:w="3685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 xml:space="preserve">Беседа: 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«У бабушки в огороде»</w:t>
            </w:r>
          </w:p>
          <w:p w:rsidR="00106DB1" w:rsidRPr="006A0357" w:rsidRDefault="00106DB1" w:rsidP="00F0303E">
            <w:pPr>
              <w:spacing w:after="0" w:line="240" w:lineRule="auto"/>
            </w:pPr>
            <w:r w:rsidRPr="006A0357">
              <w:rPr>
                <w:rStyle w:val="FontStyle207"/>
                <w:rFonts w:ascii="Arial Narrow" w:hAnsi="Arial Narrow"/>
              </w:rPr>
              <w:t>Объяснять детям, что нельзя без разрешения взрослых рвать растения и есть их — они могут оказаться ядовитыми, нельзя кушать немытые овощи.</w:t>
            </w:r>
          </w:p>
        </w:tc>
      </w:tr>
      <w:tr w:rsidR="00106DB1" w:rsidRPr="006A0357" w:rsidTr="00F0303E">
        <w:trPr>
          <w:trHeight w:val="272"/>
        </w:trPr>
        <w:tc>
          <w:tcPr>
            <w:tcW w:w="1087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Осень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Формировать у детей представления о способах вза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>имодействия с растениями</w:t>
            </w:r>
          </w:p>
        </w:tc>
        <w:tc>
          <w:tcPr>
            <w:tcW w:w="3685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 xml:space="preserve">Беседа: 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«Осторожно, сухие деревья»</w:t>
            </w:r>
          </w:p>
        </w:tc>
      </w:tr>
      <w:tr w:rsidR="00106DB1" w:rsidRPr="006A0357" w:rsidTr="00F0303E">
        <w:tc>
          <w:tcPr>
            <w:tcW w:w="1087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Сад. Фрукты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формировать элементарные представления о способах вза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>имодействия с растениями</w:t>
            </w:r>
          </w:p>
        </w:tc>
        <w:tc>
          <w:tcPr>
            <w:tcW w:w="3685" w:type="dxa"/>
            <w:gridSpan w:val="2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 xml:space="preserve">Беседа: 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«Во саду ли, в огороде…»</w:t>
            </w:r>
          </w:p>
          <w:p w:rsidR="00106DB1" w:rsidRPr="006A0357" w:rsidRDefault="00106DB1" w:rsidP="00F0303E">
            <w:pPr>
              <w:spacing w:after="0" w:line="240" w:lineRule="auto"/>
            </w:pPr>
            <w:r w:rsidRPr="006A0357">
              <w:rPr>
                <w:rStyle w:val="FontStyle207"/>
                <w:rFonts w:ascii="Arial Narrow" w:hAnsi="Arial Narrow"/>
              </w:rPr>
              <w:t>Объяснять детям, что нельзя без разрешения взрослых рвать растения и есть их — они могут оказаться ядовитыми, нельзя кушать немытые фрукты.</w:t>
            </w:r>
          </w:p>
        </w:tc>
      </w:tr>
      <w:tr w:rsidR="00106DB1" w:rsidRPr="006A0357" w:rsidTr="00F0303E">
        <w:tc>
          <w:tcPr>
            <w:tcW w:w="1087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Лес. Грибы. Ягоды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знакомить детей    со съедобными и ядовитыми грибами и ягодами; правилами поведения в лесу.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«Съедобные и несъедобные грибы и ягоды»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Дидактическая игра: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«Источники опасности в лесу»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>Сюжетно-ролевая игра:</w:t>
            </w:r>
            <w:r w:rsidRPr="006A0357">
              <w:rPr>
                <w:rFonts w:ascii="Arial Narrow" w:hAnsi="Arial Narrow"/>
              </w:rPr>
              <w:t xml:space="preserve">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«Поездка в лес»</w:t>
            </w:r>
          </w:p>
        </w:tc>
      </w:tr>
      <w:tr w:rsidR="00106DB1" w:rsidRPr="006A0357" w:rsidTr="00F0303E">
        <w:trPr>
          <w:trHeight w:val="2272"/>
        </w:trPr>
        <w:tc>
          <w:tcPr>
            <w:tcW w:w="1087" w:type="dxa"/>
            <w:vMerge w:val="restart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Игрушки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Воспитывать бережное отношение к природе, формировать понимание, что для изготовления игрушек, книг, игр используются природные материалы: дерево,  полезные ископаемые (железо).</w:t>
            </w:r>
          </w:p>
        </w:tc>
        <w:tc>
          <w:tcPr>
            <w:tcW w:w="3685" w:type="dxa"/>
            <w:gridSpan w:val="2"/>
          </w:tcPr>
          <w:p w:rsidR="00106DB1" w:rsidRPr="006A0357" w:rsidRDefault="00106DB1" w:rsidP="00F0303E">
            <w:pPr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«Бережное отношение к игрушкам, играм и книгам»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 xml:space="preserve">  </w:t>
            </w:r>
          </w:p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06DB1" w:rsidRPr="006A0357" w:rsidTr="00F0303E">
        <w:tc>
          <w:tcPr>
            <w:tcW w:w="1087" w:type="dxa"/>
            <w:vMerge/>
            <w:vAlign w:val="center"/>
          </w:tcPr>
          <w:p w:rsidR="00106DB1" w:rsidRDefault="00106DB1" w:rsidP="00F0303E">
            <w:pPr>
              <w:spacing w:after="0" w:line="240" w:lineRule="auto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Мебель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Воспитывать бережное отношение к природе, формировать понимание, что для изготовления мебели используются природные материалы: дерево,  полезные ископаемые (железо).</w:t>
            </w:r>
          </w:p>
        </w:tc>
        <w:tc>
          <w:tcPr>
            <w:tcW w:w="3685" w:type="dxa"/>
            <w:gridSpan w:val="2"/>
          </w:tcPr>
          <w:p w:rsidR="00106DB1" w:rsidRPr="006A0357" w:rsidRDefault="00106DB1" w:rsidP="00F0303E">
            <w:pPr>
              <w:rPr>
                <w:rFonts w:ascii="Arial Narrow" w:hAnsi="Arial Narrow"/>
                <w:b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</w:p>
          <w:p w:rsidR="00106DB1" w:rsidRPr="006A0357" w:rsidRDefault="00106DB1" w:rsidP="00F0303E">
            <w:pPr>
              <w:spacing w:after="120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</w:rPr>
              <w:t>«Бережное отношение к мебели»»</w:t>
            </w:r>
          </w:p>
        </w:tc>
      </w:tr>
      <w:tr w:rsidR="00106DB1" w:rsidRPr="006A0357" w:rsidTr="00F0303E">
        <w:tc>
          <w:tcPr>
            <w:tcW w:w="1087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677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5432" w:type="dxa"/>
            <w:gridSpan w:val="2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2351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</w:tc>
        <w:tc>
          <w:tcPr>
            <w:tcW w:w="1334" w:type="dxa"/>
          </w:tcPr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</w:rPr>
            </w:pPr>
          </w:p>
        </w:tc>
      </w:tr>
    </w:tbl>
    <w:tbl>
      <w:tblPr>
        <w:tblpPr w:leftFromText="180" w:rightFromText="180" w:vertAnchor="text" w:tblpY="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853"/>
        <w:gridCol w:w="4256"/>
        <w:gridCol w:w="3682"/>
      </w:tblGrid>
      <w:tr w:rsidR="00106DB1" w:rsidRPr="006A0357" w:rsidTr="00F0303E">
        <w:trPr>
          <w:trHeight w:val="2020"/>
        </w:trPr>
        <w:tc>
          <w:tcPr>
            <w:tcW w:w="1090" w:type="dxa"/>
          </w:tcPr>
          <w:p w:rsidR="00106DB1" w:rsidRPr="00C622AF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  <w:sz w:val="24"/>
                <w:szCs w:val="24"/>
              </w:rPr>
            </w:pPr>
          </w:p>
          <w:p w:rsidR="00106DB1" w:rsidRPr="00C622AF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  <w:sz w:val="24"/>
                <w:szCs w:val="24"/>
              </w:rPr>
            </w:pPr>
            <w:r w:rsidRPr="00C622AF">
              <w:rPr>
                <w:rStyle w:val="FontStyle207"/>
                <w:rFonts w:ascii="Arial Narrow" w:hAnsi="Arial Narrow"/>
                <w:b/>
                <w:sz w:val="24"/>
                <w:szCs w:val="24"/>
              </w:rPr>
              <w:t>Январь</w:t>
            </w: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Зимующие птицы</w:t>
            </w:r>
          </w:p>
        </w:tc>
        <w:tc>
          <w:tcPr>
            <w:tcW w:w="425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lang w:eastAsia="ru-RU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682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  <w:b/>
                <w:lang w:eastAsia="ru-RU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  <w:lang w:eastAsia="ru-RU"/>
              </w:rPr>
            </w:pPr>
            <w:r>
              <w:rPr>
                <w:rFonts w:ascii="Arial Narrow" w:hAnsi="Arial Narrow"/>
                <w:b/>
                <w:lang w:eastAsia="ru-RU"/>
              </w:rPr>
              <w:t>Беседа:</w:t>
            </w:r>
          </w:p>
          <w:p w:rsidR="00106DB1" w:rsidRDefault="00106DB1" w:rsidP="00F0303E">
            <w:pPr>
              <w:pStyle w:val="NoSpacing"/>
            </w:pPr>
            <w:r>
              <w:rPr>
                <w:rFonts w:ascii="Arial Narrow" w:hAnsi="Arial Narrow"/>
                <w:lang w:eastAsia="ru-RU"/>
              </w:rPr>
              <w:t>«Будем беречь и охранять природу»</w:t>
            </w:r>
          </w:p>
        </w:tc>
      </w:tr>
      <w:tr w:rsidR="00106DB1" w:rsidRPr="006A0357" w:rsidTr="00F0303E">
        <w:trPr>
          <w:trHeight w:val="1767"/>
        </w:trPr>
        <w:tc>
          <w:tcPr>
            <w:tcW w:w="1090" w:type="dxa"/>
          </w:tcPr>
          <w:p w:rsidR="00106DB1" w:rsidRPr="00C622AF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  <w:sz w:val="24"/>
                <w:szCs w:val="24"/>
              </w:rPr>
            </w:pPr>
          </w:p>
          <w:p w:rsidR="00106DB1" w:rsidRPr="00C622AF" w:rsidRDefault="00106DB1" w:rsidP="00F0303E">
            <w:pPr>
              <w:pStyle w:val="NoSpacing"/>
              <w:rPr>
                <w:rStyle w:val="FontStyle207"/>
                <w:rFonts w:ascii="Arial Narrow" w:hAnsi="Arial Narrow"/>
                <w:b/>
                <w:sz w:val="24"/>
                <w:szCs w:val="24"/>
              </w:rPr>
            </w:pPr>
            <w:r w:rsidRPr="00C622AF">
              <w:rPr>
                <w:rStyle w:val="FontStyle207"/>
                <w:rFonts w:ascii="Arial Narrow" w:hAnsi="Arial Narrow"/>
                <w:b/>
                <w:sz w:val="24"/>
                <w:szCs w:val="24"/>
              </w:rPr>
              <w:t>Февраль</w:t>
            </w:r>
          </w:p>
        </w:tc>
        <w:tc>
          <w:tcPr>
            <w:tcW w:w="1853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Домашние животные</w:t>
            </w:r>
          </w:p>
        </w:tc>
        <w:tc>
          <w:tcPr>
            <w:tcW w:w="4256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Разъяснить детям, что контакты с животными иногда могут быть опасными;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Учить заботиться о своей безопасности.</w:t>
            </w:r>
          </w:p>
          <w:p w:rsidR="00106DB1" w:rsidRDefault="00106DB1" w:rsidP="00F0303E">
            <w:pPr>
              <w:pStyle w:val="NoSpacing"/>
              <w:rPr>
                <w:rStyle w:val="FontStyle207"/>
                <w:rFonts w:ascii="Arial Narrow" w:hAnsi="Arial Narrow"/>
              </w:rPr>
            </w:pPr>
          </w:p>
        </w:tc>
        <w:tc>
          <w:tcPr>
            <w:tcW w:w="3682" w:type="dxa"/>
          </w:tcPr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Беседа: </w:t>
            </w:r>
          </w:p>
          <w:p w:rsidR="00106DB1" w:rsidRDefault="00106DB1" w:rsidP="00F03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«Общение с незнакомыми животными»</w:t>
            </w: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861"/>
        <w:gridCol w:w="4253"/>
        <w:gridCol w:w="3685"/>
      </w:tblGrid>
      <w:tr w:rsidR="00106DB1" w:rsidRPr="006A0357" w:rsidTr="00F0303E">
        <w:trPr>
          <w:trHeight w:val="216"/>
        </w:trPr>
        <w:tc>
          <w:tcPr>
            <w:tcW w:w="1082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1861" w:type="dxa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Рыбы.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Формировать у детей представления об опасностях, которые таит вода в водоёме, в стакане, в раковине.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Формировать привычку экономить воду - закрывать за собой кран с водой.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6DB1" w:rsidRDefault="00106DB1" w:rsidP="00F0303E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Беседа:</w:t>
            </w:r>
            <w:r>
              <w:rPr>
                <w:rFonts w:ascii="Arial Narrow" w:hAnsi="Arial Narrow"/>
              </w:rPr>
              <w:t xml:space="preserve"> «Вода: может быть опасной, бережное отношение к воде»</w:t>
            </w:r>
          </w:p>
        </w:tc>
      </w:tr>
      <w:tr w:rsidR="00106DB1" w:rsidRPr="006A0357" w:rsidTr="00F0303E">
        <w:trPr>
          <w:trHeight w:val="473"/>
        </w:trPr>
        <w:tc>
          <w:tcPr>
            <w:tcW w:w="1082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1861" w:type="dxa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Первые весенние цветы.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формировать элементарные представления о способах вза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 xml:space="preserve">имодействия с растениями: рассматривать растения, не нанося им. вред; не рвать растения. 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6DB1" w:rsidRPr="006A0357" w:rsidRDefault="00106DB1" w:rsidP="00F0303E">
            <w:pPr>
              <w:spacing w:after="0" w:line="240" w:lineRule="auto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  <w:r w:rsidRPr="006A0357">
              <w:rPr>
                <w:rFonts w:ascii="Arial Narrow" w:hAnsi="Arial Narrow"/>
              </w:rPr>
              <w:t xml:space="preserve"> «В поле и садочке выросли цветочки!!!»</w:t>
            </w:r>
          </w:p>
        </w:tc>
      </w:tr>
      <w:tr w:rsidR="00106DB1" w:rsidRPr="006A0357" w:rsidTr="00F0303E">
        <w:trPr>
          <w:trHeight w:val="340"/>
        </w:trPr>
        <w:tc>
          <w:tcPr>
            <w:tcW w:w="1082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1861" w:type="dxa"/>
          </w:tcPr>
          <w:p w:rsidR="00106DB1" w:rsidRDefault="00106DB1" w:rsidP="00F0303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Насекомые</w:t>
            </w:r>
          </w:p>
        </w:tc>
        <w:tc>
          <w:tcPr>
            <w:tcW w:w="4253" w:type="dxa"/>
          </w:tcPr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t>Продолжать формировать элементарные представления о способах вза</w:t>
            </w:r>
            <w:r>
              <w:rPr>
                <w:rStyle w:val="FontStyle207"/>
                <w:rFonts w:ascii="Arial Narrow" w:hAnsi="Arial Narrow" w:cs="Times New Roman"/>
                <w:sz w:val="22"/>
                <w:szCs w:val="22"/>
              </w:rPr>
              <w:softHyphen/>
              <w:t>имодействия с животными (насекомыми): наблюдать за животными, не беспокоя их и не причиняя им вреда; не приносить насекомых домой без разрешения взрослых; не брать на руки насекомых.</w:t>
            </w:r>
          </w:p>
          <w:p w:rsidR="00106DB1" w:rsidRDefault="00106DB1" w:rsidP="00F0303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106DB1" w:rsidRPr="006A0357" w:rsidRDefault="00106DB1" w:rsidP="00F0303E">
            <w:pPr>
              <w:spacing w:after="120"/>
              <w:rPr>
                <w:rFonts w:ascii="Arial Narrow" w:hAnsi="Arial Narrow"/>
              </w:rPr>
            </w:pPr>
            <w:r w:rsidRPr="006A0357">
              <w:rPr>
                <w:rFonts w:ascii="Arial Narrow" w:hAnsi="Arial Narrow"/>
                <w:b/>
              </w:rPr>
              <w:t>Беседа:</w:t>
            </w:r>
            <w:r w:rsidRPr="006A0357">
              <w:rPr>
                <w:rFonts w:ascii="Arial Narrow" w:hAnsi="Arial Narrow"/>
              </w:rPr>
              <w:t xml:space="preserve"> «Осторожно, насекомые!»</w:t>
            </w:r>
          </w:p>
        </w:tc>
      </w:tr>
    </w:tbl>
    <w:p w:rsidR="00106DB1" w:rsidRPr="00C622AF" w:rsidRDefault="00106DB1" w:rsidP="00257F33"/>
    <w:p w:rsidR="00106DB1" w:rsidRDefault="00106DB1"/>
    <w:sectPr w:rsidR="00106DB1" w:rsidSect="00257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Ariac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8E"/>
    <w:rsid w:val="000F4274"/>
    <w:rsid w:val="00106DB1"/>
    <w:rsid w:val="00171B19"/>
    <w:rsid w:val="00257F33"/>
    <w:rsid w:val="0031744A"/>
    <w:rsid w:val="003725E1"/>
    <w:rsid w:val="003F4C20"/>
    <w:rsid w:val="005A04E5"/>
    <w:rsid w:val="0062326B"/>
    <w:rsid w:val="006A0357"/>
    <w:rsid w:val="00795DF6"/>
    <w:rsid w:val="008E798E"/>
    <w:rsid w:val="009F0708"/>
    <w:rsid w:val="00C622AF"/>
    <w:rsid w:val="00ED444D"/>
    <w:rsid w:val="00F0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8E798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8E79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Normal"/>
    <w:uiPriority w:val="99"/>
    <w:rsid w:val="008E798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8E79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Normal"/>
    <w:uiPriority w:val="99"/>
    <w:rsid w:val="008E798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8E798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DefaultParagraphFont"/>
    <w:uiPriority w:val="99"/>
    <w:rsid w:val="008E79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DefaultParagraphFont"/>
    <w:uiPriority w:val="99"/>
    <w:rsid w:val="008E798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DefaultParagraphFont"/>
    <w:uiPriority w:val="99"/>
    <w:rsid w:val="008E798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9">
    <w:name w:val="Font Style209"/>
    <w:basedOn w:val="DefaultParagraphFont"/>
    <w:uiPriority w:val="99"/>
    <w:rsid w:val="008E798E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DefaultParagraphFont"/>
    <w:uiPriority w:val="99"/>
    <w:rsid w:val="008E798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basedOn w:val="DefaultParagraphFont"/>
    <w:uiPriority w:val="99"/>
    <w:rsid w:val="008E798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DefaultParagraphFont"/>
    <w:uiPriority w:val="99"/>
    <w:rsid w:val="008E798E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DefaultParagraphFont"/>
    <w:uiPriority w:val="99"/>
    <w:rsid w:val="008E798E"/>
    <w:rPr>
      <w:rFonts w:ascii="Century Schoolbook" w:hAnsi="Century Schoolbook" w:cs="Century Schoolbook"/>
      <w:spacing w:val="-20"/>
      <w:sz w:val="18"/>
      <w:szCs w:val="18"/>
    </w:rPr>
  </w:style>
  <w:style w:type="paragraph" w:styleId="NoSpacing">
    <w:name w:val="No Spacing"/>
    <w:uiPriority w:val="99"/>
    <w:qFormat/>
    <w:rsid w:val="00257F33"/>
    <w:rPr>
      <w:lang w:eastAsia="en-US"/>
    </w:rPr>
  </w:style>
  <w:style w:type="character" w:customStyle="1" w:styleId="c0">
    <w:name w:val="c0"/>
    <w:uiPriority w:val="99"/>
    <w:rsid w:val="00257F33"/>
  </w:style>
  <w:style w:type="character" w:customStyle="1" w:styleId="submenu-table">
    <w:name w:val="submenu-table"/>
    <w:uiPriority w:val="99"/>
    <w:rsid w:val="00257F33"/>
  </w:style>
  <w:style w:type="paragraph" w:styleId="NormalWeb">
    <w:name w:val="Normal (Web)"/>
    <w:basedOn w:val="Normal"/>
    <w:uiPriority w:val="99"/>
    <w:semiHidden/>
    <w:rsid w:val="00257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2364</Words>
  <Characters>13475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область «Безопасность»</dc:title>
  <dc:subject/>
  <dc:creator>Сергей</dc:creator>
  <cp:keywords/>
  <dc:description/>
  <cp:lastModifiedBy>1</cp:lastModifiedBy>
  <cp:revision>2</cp:revision>
  <cp:lastPrinted>2013-09-23T20:00:00Z</cp:lastPrinted>
  <dcterms:created xsi:type="dcterms:W3CDTF">2014-02-06T11:52:00Z</dcterms:created>
  <dcterms:modified xsi:type="dcterms:W3CDTF">2014-02-06T11:52:00Z</dcterms:modified>
</cp:coreProperties>
</file>